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1FFD" w:rsidRPr="004D1FFD" w:rsidTr="004D1F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1FF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1FFD" w:rsidRPr="004D1FFD" w:rsidTr="004D1F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1FFD" w:rsidRPr="004D1FFD" w:rsidTr="004D1FF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1FFD" w:rsidRPr="004D1FFD" w:rsidTr="004D1F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13.9008</w:t>
            </w:r>
          </w:p>
        </w:tc>
      </w:tr>
      <w:tr w:rsidR="004D1FFD" w:rsidRPr="004D1FFD" w:rsidTr="004D1F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17.2383</w:t>
            </w:r>
          </w:p>
        </w:tc>
      </w:tr>
      <w:tr w:rsidR="004D1FFD" w:rsidRPr="004D1FFD" w:rsidTr="004D1F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FFD" w:rsidRPr="004D1FFD" w:rsidRDefault="004D1FFD" w:rsidP="004D1F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FFD">
              <w:rPr>
                <w:rFonts w:ascii="Arial" w:hAnsi="Arial" w:cs="Arial"/>
                <w:sz w:val="24"/>
                <w:szCs w:val="24"/>
                <w:lang w:val="en-ZA" w:eastAsia="en-ZA"/>
              </w:rPr>
              <w:t>14.7127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71C9" w:rsidRPr="00EA71C9" w:rsidTr="00EA71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71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71C9" w:rsidRPr="00EA71C9" w:rsidTr="00EA71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A7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A71C9" w:rsidRPr="00EA71C9" w:rsidTr="00EA71C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71C9" w:rsidRPr="00EA71C9" w:rsidTr="00EA71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13.8450</w:t>
            </w:r>
          </w:p>
        </w:tc>
      </w:tr>
      <w:tr w:rsidR="00EA71C9" w:rsidRPr="00EA71C9" w:rsidTr="00EA71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17.1946</w:t>
            </w:r>
          </w:p>
        </w:tc>
      </w:tr>
      <w:tr w:rsidR="00EA71C9" w:rsidRPr="00EA71C9" w:rsidTr="00EA71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71C9" w:rsidRPr="00EA71C9" w:rsidRDefault="00EA71C9" w:rsidP="00EA7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71C9">
              <w:rPr>
                <w:rFonts w:ascii="Arial" w:hAnsi="Arial" w:cs="Arial"/>
                <w:sz w:val="24"/>
                <w:szCs w:val="24"/>
                <w:lang w:val="en-ZA" w:eastAsia="en-ZA"/>
              </w:rPr>
              <w:t>14.6698</w:t>
            </w:r>
          </w:p>
        </w:tc>
      </w:tr>
    </w:tbl>
    <w:p w:rsidR="00EA71C9" w:rsidRPr="00035935" w:rsidRDefault="00EA71C9" w:rsidP="00035935">
      <w:bookmarkStart w:id="0" w:name="_GoBack"/>
      <w:bookmarkEnd w:id="0"/>
    </w:p>
    <w:sectPr w:rsidR="00EA71C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FD"/>
    <w:rsid w:val="00025128"/>
    <w:rsid w:val="00035935"/>
    <w:rsid w:val="00220021"/>
    <w:rsid w:val="002961E0"/>
    <w:rsid w:val="004D1FFD"/>
    <w:rsid w:val="00685853"/>
    <w:rsid w:val="00775E6E"/>
    <w:rsid w:val="007E1A9E"/>
    <w:rsid w:val="008A1AC8"/>
    <w:rsid w:val="00AB3092"/>
    <w:rsid w:val="00BE7473"/>
    <w:rsid w:val="00C8566A"/>
    <w:rsid w:val="00D54B08"/>
    <w:rsid w:val="00E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71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71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71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7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71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71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1F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1F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71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71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71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71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1F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71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1F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7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71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71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71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7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71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71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1F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1F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71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71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71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71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1F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71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1F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2017-04-10T09:03:00Z</dcterms:created>
  <dcterms:modified xsi:type="dcterms:W3CDTF">2017-04-10T14:01:00Z</dcterms:modified>
</cp:coreProperties>
</file>